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date:"/>
        <w:tag w:val="Enter date:"/>
        <w:id w:val="821153894"/>
        <w:placeholder>
          <w:docPart w:val="93485D90A6254F36818DDFC8E0A9DE0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FE06392" w14:textId="77777777" w:rsidR="00AD2ADB" w:rsidRPr="002D0BDD" w:rsidRDefault="00E02819">
          <w:pPr>
            <w:pStyle w:val="Date"/>
          </w:pPr>
          <w:r>
            <w:t>3/12/2020</w:t>
          </w:r>
        </w:p>
      </w:sdtContent>
    </w:sdt>
    <w:p w14:paraId="3E58B5A1" w14:textId="77777777" w:rsidR="00AD2ADB" w:rsidRDefault="006E470D">
      <w:pPr>
        <w:pStyle w:val="Salutation"/>
      </w:pPr>
      <w:r>
        <w:t xml:space="preserve">Dear </w:t>
      </w:r>
      <w:r w:rsidR="00E02819">
        <w:t xml:space="preserve">PNANN conference registrant, </w:t>
      </w:r>
    </w:p>
    <w:p w14:paraId="6C3CA6F2" w14:textId="77777777" w:rsidR="00E00F94" w:rsidRDefault="00E02819">
      <w:r>
        <w:t xml:space="preserve">In recent days we have seen the continued spread of COVID-19 </w:t>
      </w:r>
      <w:r w:rsidR="002433B1">
        <w:t>here in our community and throughout the world</w:t>
      </w:r>
      <w:r>
        <w:t xml:space="preserve">. You may be aware that the National Institute of Health and Washington Public </w:t>
      </w:r>
      <w:r w:rsidR="002433B1">
        <w:t>H</w:t>
      </w:r>
      <w:r>
        <w:t>ealth officials have</w:t>
      </w:r>
      <w:r w:rsidR="002433B1">
        <w:t xml:space="preserve"> recently</w:t>
      </w:r>
      <w:r>
        <w:t xml:space="preserve"> posted recommendations to avoid large gatherings</w:t>
      </w:r>
      <w:r w:rsidR="002433B1">
        <w:t xml:space="preserve"> whenever possible</w:t>
      </w:r>
      <w:r w:rsidR="00E00F94">
        <w:t xml:space="preserve"> to help slow the spread of this virus</w:t>
      </w:r>
      <w:r w:rsidR="002433B1">
        <w:t>.  In light of the pace at which this outbreak is growing and these new recommendations, the board members of PNANN have made the</w:t>
      </w:r>
      <w:r w:rsidR="00E00F94">
        <w:t xml:space="preserve"> proactive</w:t>
      </w:r>
      <w:r w:rsidR="002433B1">
        <w:t xml:space="preserve"> decision to cancel the upcoming spring conference. </w:t>
      </w:r>
    </w:p>
    <w:p w14:paraId="6DDD7A5D" w14:textId="79865510" w:rsidR="00AD2ADB" w:rsidRDefault="00E00F94">
      <w:r>
        <w:t xml:space="preserve">As members of the health care community we feel it is everyone’s best interest that we do our part in preventing the spread of the virus. </w:t>
      </w:r>
      <w:r w:rsidR="002433B1">
        <w:t>We do plan to hold a fall conference as usual</w:t>
      </w:r>
      <w:r>
        <w:t xml:space="preserve"> and hope to have that scheduled soon. </w:t>
      </w:r>
      <w:r w:rsidR="002433B1">
        <w:t>For those</w:t>
      </w:r>
      <w:r w:rsidR="00262D05">
        <w:t xml:space="preserve"> attendees and vendors</w:t>
      </w:r>
      <w:r w:rsidR="002433B1">
        <w:t xml:space="preserve"> that have already </w:t>
      </w:r>
      <w:r w:rsidR="00BF7EB1">
        <w:t>paid registration fees</w:t>
      </w:r>
      <w:r w:rsidR="002433B1">
        <w:t xml:space="preserve">, you will be receiving a full refund through </w:t>
      </w:r>
      <w:r w:rsidR="005001C0">
        <w:t>PayPal</w:t>
      </w:r>
      <w:r w:rsidR="002433B1">
        <w:t xml:space="preserve"> in the coming weeks.</w:t>
      </w:r>
      <w:r w:rsidR="00262D05">
        <w:t xml:space="preserve"> </w:t>
      </w:r>
      <w:r w:rsidR="002433B1">
        <w:t xml:space="preserve"> </w:t>
      </w:r>
    </w:p>
    <w:p w14:paraId="64AC23B7" w14:textId="77777777" w:rsidR="00AD2ADB" w:rsidRDefault="002433B1">
      <w:r>
        <w:t>We know many of you look forward to the local conferences we provide and we want to apologize for any inconvenience this may cause. We appreciate your understanding</w:t>
      </w:r>
      <w:r w:rsidR="00BF7EB1">
        <w:t xml:space="preserve"> and cooperation in</w:t>
      </w:r>
      <w:r>
        <w:t xml:space="preserve"> slow</w:t>
      </w:r>
      <w:r w:rsidR="00BF7EB1">
        <w:t>ing</w:t>
      </w:r>
      <w:r>
        <w:t xml:space="preserve"> the spread of COVID-19. </w:t>
      </w:r>
      <w:r w:rsidR="00262D05">
        <w:t xml:space="preserve"> Thank you for your continued support of PNANN. </w:t>
      </w:r>
    </w:p>
    <w:p w14:paraId="3AE30CE8" w14:textId="77777777" w:rsidR="00AD2ADB" w:rsidRDefault="00AE63B0">
      <w:pPr>
        <w:pStyle w:val="Closing"/>
      </w:pPr>
      <w:sdt>
        <w:sdtPr>
          <w:alias w:val="Sincerely:"/>
          <w:tag w:val="Sincerely:"/>
          <w:id w:val="1780375231"/>
          <w:placeholder>
            <w:docPart w:val="51767A70CA9A47559DF1C366138B7B9E"/>
          </w:placeholder>
          <w:temporary/>
          <w:showingPlcHdr/>
          <w15:appearance w15:val="hidden"/>
        </w:sdtPr>
        <w:sdtEndPr/>
        <w:sdtContent>
          <w:r w:rsidR="00987620" w:rsidRPr="00B927C9">
            <w:t>Sincerely</w:t>
          </w:r>
        </w:sdtContent>
      </w:sdt>
      <w:r w:rsidR="006E470D">
        <w:t>,</w:t>
      </w:r>
    </w:p>
    <w:p w14:paraId="3372E990" w14:textId="77777777" w:rsidR="002433B1" w:rsidRDefault="002433B1" w:rsidP="002433B1">
      <w:pPr>
        <w:pStyle w:val="Signature"/>
      </w:pPr>
      <w:r>
        <w:t>PNANN Board Members</w:t>
      </w:r>
      <w:bookmarkStart w:id="0" w:name="_GoBack"/>
      <w:bookmarkEnd w:id="0"/>
    </w:p>
    <w:sectPr w:rsidR="002433B1">
      <w:headerReference w:type="default" r:id="rId7"/>
      <w:headerReference w:type="firs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1366" w14:textId="77777777" w:rsidR="00AE63B0" w:rsidRDefault="00AE63B0">
      <w:pPr>
        <w:spacing w:line="240" w:lineRule="auto"/>
      </w:pPr>
      <w:r>
        <w:separator/>
      </w:r>
    </w:p>
  </w:endnote>
  <w:endnote w:type="continuationSeparator" w:id="0">
    <w:p w14:paraId="53A1F7F7" w14:textId="77777777" w:rsidR="00AE63B0" w:rsidRDefault="00AE6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FCAE" w14:textId="77777777" w:rsidR="00AE63B0" w:rsidRDefault="00AE63B0">
      <w:pPr>
        <w:spacing w:line="240" w:lineRule="auto"/>
      </w:pPr>
      <w:r>
        <w:separator/>
      </w:r>
    </w:p>
  </w:footnote>
  <w:footnote w:type="continuationSeparator" w:id="0">
    <w:p w14:paraId="008FAACD" w14:textId="77777777" w:rsidR="00AE63B0" w:rsidRDefault="00AE6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nter recipient name:"/>
      <w:tag w:val="Enter recipient name:"/>
      <w:id w:val="2023814194"/>
      <w:placeholder>
        <w:docPart w:val="919F7EF57C92485B8A9A882D2F258F53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67DC1E7C" w14:textId="77777777" w:rsidR="00B6460C" w:rsidRPr="00B6460C" w:rsidRDefault="00315574" w:rsidP="00B6460C">
        <w:pPr>
          <w:pStyle w:val="Header"/>
        </w:pPr>
        <w:r w:rsidRPr="00B6460C">
          <w:t>Recipient Name</w:t>
        </w:r>
      </w:p>
    </w:sdtContent>
  </w:sdt>
  <w:p w14:paraId="028A764F" w14:textId="77777777" w:rsidR="00AD2ADB" w:rsidRPr="00987620" w:rsidRDefault="00AE63B0" w:rsidP="00987620">
    <w:pPr>
      <w:pStyle w:val="Header"/>
    </w:pPr>
    <w:sdt>
      <w:sdtPr>
        <w:alias w:val="Enter date:"/>
        <w:tag w:val="Enter date:"/>
        <w:id w:val="1261411393"/>
        <w:placeholder>
          <w:docPart w:val="F21673527A454EAD9FA02E49DB50EC2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E02819">
          <w:t>3/12/2020</w:t>
        </w:r>
      </w:sdtContent>
    </w:sdt>
  </w:p>
  <w:p w14:paraId="14E96BED" w14:textId="77777777" w:rsidR="00AD2ADB" w:rsidRPr="00987620" w:rsidRDefault="006E470D" w:rsidP="00987620">
    <w:pPr>
      <w:pStyle w:val="Header"/>
    </w:pPr>
    <w:r w:rsidRPr="00987620">
      <w:t xml:space="preserve">Page </w:t>
    </w:r>
    <w:r w:rsidRPr="00987620">
      <w:fldChar w:fldCharType="begin"/>
    </w:r>
    <w:r w:rsidRPr="00987620">
      <w:instrText xml:space="preserve"> PAGE   \* MERGEFORMAT </w:instrText>
    </w:r>
    <w:r w:rsidRPr="00987620">
      <w:fldChar w:fldCharType="separate"/>
    </w:r>
    <w:r w:rsidR="00CF26CA">
      <w:rPr>
        <w:noProof/>
      </w:rPr>
      <w:t>2</w:t>
    </w:r>
    <w:r w:rsidRPr="0098762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56BE" w14:textId="77777777" w:rsidR="00BF7EB1" w:rsidRDefault="00BF7EB1" w:rsidP="00BF7EB1">
    <w:pPr>
      <w:pStyle w:val="Header"/>
      <w:jc w:val="center"/>
    </w:pPr>
    <w:r>
      <w:rPr>
        <w:noProof/>
      </w:rPr>
      <w:drawing>
        <wp:inline distT="0" distB="0" distL="0" distR="0" wp14:anchorId="7605B23C" wp14:editId="539392B8">
          <wp:extent cx="2209800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19"/>
    <w:rsid w:val="000462D2"/>
    <w:rsid w:val="000A1153"/>
    <w:rsid w:val="0018237C"/>
    <w:rsid w:val="002433B1"/>
    <w:rsid w:val="0025039B"/>
    <w:rsid w:val="00262D05"/>
    <w:rsid w:val="002863E9"/>
    <w:rsid w:val="00294172"/>
    <w:rsid w:val="002D0BDD"/>
    <w:rsid w:val="00315574"/>
    <w:rsid w:val="00324EF4"/>
    <w:rsid w:val="003A5460"/>
    <w:rsid w:val="003C68CD"/>
    <w:rsid w:val="00430BD2"/>
    <w:rsid w:val="0046720D"/>
    <w:rsid w:val="004F0D48"/>
    <w:rsid w:val="005001C0"/>
    <w:rsid w:val="005F1200"/>
    <w:rsid w:val="00615732"/>
    <w:rsid w:val="00654470"/>
    <w:rsid w:val="006835D3"/>
    <w:rsid w:val="006B1B8D"/>
    <w:rsid w:val="006E470D"/>
    <w:rsid w:val="00770FE5"/>
    <w:rsid w:val="007A2453"/>
    <w:rsid w:val="008B4493"/>
    <w:rsid w:val="00987620"/>
    <w:rsid w:val="00A06629"/>
    <w:rsid w:val="00A212B6"/>
    <w:rsid w:val="00A30F81"/>
    <w:rsid w:val="00A670B1"/>
    <w:rsid w:val="00AD2ADB"/>
    <w:rsid w:val="00AE63B0"/>
    <w:rsid w:val="00B6460C"/>
    <w:rsid w:val="00B927C9"/>
    <w:rsid w:val="00BF7EB1"/>
    <w:rsid w:val="00C87C8B"/>
    <w:rsid w:val="00CA46E6"/>
    <w:rsid w:val="00CF26CA"/>
    <w:rsid w:val="00D40AD0"/>
    <w:rsid w:val="00D454E9"/>
    <w:rsid w:val="00DE05AC"/>
    <w:rsid w:val="00E00F94"/>
    <w:rsid w:val="00E02819"/>
    <w:rsid w:val="00E707E8"/>
    <w:rsid w:val="00EC5CC7"/>
    <w:rsid w:val="00F446E3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DBCB"/>
  <w15:chartTrackingRefBased/>
  <w15:docId w15:val="{2C4D0FC4-8B66-43A8-A586-889935B9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D3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93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rsid w:val="00A30F81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30F81"/>
    <w:rPr>
      <w:spacing w:val="4"/>
    </w:rPr>
  </w:style>
  <w:style w:type="paragraph" w:styleId="Date">
    <w:name w:val="Date"/>
    <w:basedOn w:val="Normal"/>
    <w:next w:val="ContactInfo"/>
    <w:link w:val="DateChar"/>
    <w:uiPriority w:val="2"/>
    <w:qFormat/>
    <w:rsid w:val="006835D3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6835D3"/>
    <w:rPr>
      <w:spacing w:val="4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6835D3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6835D3"/>
    <w:rPr>
      <w:spacing w:val="4"/>
    </w:rPr>
  </w:style>
  <w:style w:type="paragraph" w:styleId="Closing">
    <w:name w:val="Closing"/>
    <w:basedOn w:val="Normal"/>
    <w:next w:val="Signature"/>
    <w:uiPriority w:val="5"/>
    <w:qFormat/>
    <w:rsid w:val="006835D3"/>
    <w:pPr>
      <w:spacing w:after="1000" w:line="240" w:lineRule="auto"/>
      <w:contextualSpacing/>
    </w:pPr>
  </w:style>
  <w:style w:type="paragraph" w:styleId="BodyText">
    <w:name w:val="Body Text"/>
    <w:basedOn w:val="Normal"/>
    <w:link w:val="BodyTextChar"/>
    <w:uiPriority w:val="99"/>
    <w:semiHidden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</w:rPr>
  </w:style>
  <w:style w:type="paragraph" w:customStyle="1" w:styleId="ContactInfo">
    <w:name w:val="Contact Info"/>
    <w:basedOn w:val="Normal"/>
    <w:uiPriority w:val="1"/>
    <w:qFormat/>
    <w:rsid w:val="006835D3"/>
    <w:pPr>
      <w:spacing w:after="0"/>
    </w:pPr>
  </w:style>
  <w:style w:type="paragraph" w:styleId="Signature">
    <w:name w:val="Signature"/>
    <w:basedOn w:val="Normal"/>
    <w:next w:val="Normal"/>
    <w:link w:val="SignatureChar"/>
    <w:uiPriority w:val="6"/>
    <w:qFormat/>
    <w:rsid w:val="006835D3"/>
    <w:pPr>
      <w:spacing w:before="240" w:after="300"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6835D3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A30F8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81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62D2"/>
  </w:style>
  <w:style w:type="paragraph" w:styleId="BlockText">
    <w:name w:val="Block Text"/>
    <w:basedOn w:val="Normal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2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62D2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62D2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62D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62D2"/>
    <w:rPr>
      <w:spacing w:val="4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62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62D2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62D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62D2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62D2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62D2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62D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D2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D2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62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62D2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0462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62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2D2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6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2D2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62D2"/>
  </w:style>
  <w:style w:type="paragraph" w:styleId="HTMLAddress">
    <w:name w:val="HTML Address"/>
    <w:basedOn w:val="Normal"/>
    <w:link w:val="HTMLAddressChar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62D2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0462D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62D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62D2"/>
  </w:style>
  <w:style w:type="paragraph" w:styleId="List">
    <w:name w:val="List"/>
    <w:basedOn w:val="Normal"/>
    <w:uiPriority w:val="99"/>
    <w:semiHidden/>
    <w:unhideWhenUsed/>
    <w:rsid w:val="000462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62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62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62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62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62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62D2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62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62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62D2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0462D2"/>
  </w:style>
  <w:style w:type="table" w:styleId="PlainTable1">
    <w:name w:val="Plain Table 1"/>
    <w:basedOn w:val="TableNormal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2D2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0462D2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62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62D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62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62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62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62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62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62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62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62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62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ang\AppData\Roaming\Microsoft\Templates\Job%20offer%20acceptance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485D90A6254F36818DDFC8E0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4714-841E-48CC-872D-C28CC3CDF221}"/>
      </w:docPartPr>
      <w:docPartBody>
        <w:p w:rsidR="00B24607" w:rsidRDefault="00B24607">
          <w:pPr>
            <w:pStyle w:val="93485D90A6254F36818DDFC8E0A9DE0D"/>
          </w:pPr>
          <w:r>
            <w:t>Date</w:t>
          </w:r>
        </w:p>
      </w:docPartBody>
    </w:docPart>
    <w:docPart>
      <w:docPartPr>
        <w:name w:val="F21673527A454EAD9FA02E49DB50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4FE4-E31C-47BE-9370-C776D73E9EEE}"/>
      </w:docPartPr>
      <w:docPartBody>
        <w:p w:rsidR="00B24607" w:rsidRDefault="00B24607">
          <w:pPr>
            <w:pStyle w:val="F21673527A454EAD9FA02E49DB50EC2B"/>
          </w:pPr>
          <w:r w:rsidRPr="00294172">
            <w:rPr>
              <w:rStyle w:val="SubtleReference"/>
            </w:rPr>
            <w:t>Company Name</w:t>
          </w:r>
        </w:p>
      </w:docPartBody>
    </w:docPart>
    <w:docPart>
      <w:docPartPr>
        <w:name w:val="51767A70CA9A47559DF1C366138B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47AD-EEFB-43D9-BFD7-AFC737FA911C}"/>
      </w:docPartPr>
      <w:docPartBody>
        <w:p w:rsidR="00B24607" w:rsidRDefault="00B24607">
          <w:pPr>
            <w:pStyle w:val="51767A70CA9A47559DF1C366138B7B9E"/>
          </w:pPr>
          <w:r w:rsidRPr="00B927C9">
            <w:t>Sincerely</w:t>
          </w:r>
        </w:p>
      </w:docPartBody>
    </w:docPart>
    <w:docPart>
      <w:docPartPr>
        <w:name w:val="919F7EF57C92485B8A9A882D2F25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C5B6-D178-4193-95BE-94F4785CEE86}"/>
      </w:docPartPr>
      <w:docPartBody>
        <w:p w:rsidR="00B24607" w:rsidRDefault="00B24607">
          <w:pPr>
            <w:pStyle w:val="919F7EF57C92485B8A9A882D2F258F5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07"/>
    <w:rsid w:val="00B24607"/>
    <w:rsid w:val="00B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58A3332C2D417B88A5198B5FFFECC3">
    <w:name w:val="9A58A3332C2D417B88A5198B5FFFECC3"/>
  </w:style>
  <w:style w:type="paragraph" w:customStyle="1" w:styleId="48998630326447809744DDA9F6F1A45C">
    <w:name w:val="48998630326447809744DDA9F6F1A45C"/>
  </w:style>
  <w:style w:type="paragraph" w:customStyle="1" w:styleId="7B37E9C3543D4ECCAF4E47FBF35E785B">
    <w:name w:val="7B37E9C3543D4ECCAF4E47FBF35E785B"/>
  </w:style>
  <w:style w:type="paragraph" w:customStyle="1" w:styleId="4561F44C5E2C48EC81E12F080B1E70A9">
    <w:name w:val="4561F44C5E2C48EC81E12F080B1E70A9"/>
  </w:style>
  <w:style w:type="paragraph" w:customStyle="1" w:styleId="F12DAB7F2024408092C68CD755FCFCCC">
    <w:name w:val="F12DAB7F2024408092C68CD755FCFCCC"/>
  </w:style>
  <w:style w:type="paragraph" w:customStyle="1" w:styleId="93485D90A6254F36818DDFC8E0A9DE0D">
    <w:name w:val="93485D90A6254F36818DDFC8E0A9DE0D"/>
  </w:style>
  <w:style w:type="paragraph" w:customStyle="1" w:styleId="ADFD6DEC0EDF4C8285CD6E9B6A392844">
    <w:name w:val="ADFD6DEC0EDF4C8285CD6E9B6A392844"/>
  </w:style>
  <w:style w:type="paragraph" w:customStyle="1" w:styleId="51C39B79C5FB4717BB7E966851750B48">
    <w:name w:val="51C39B79C5FB4717BB7E966851750B48"/>
  </w:style>
  <w:style w:type="paragraph" w:customStyle="1" w:styleId="32BE0820FC3441988A31F6BD1B034A69">
    <w:name w:val="32BE0820FC3441988A31F6BD1B034A69"/>
  </w:style>
  <w:style w:type="paragraph" w:customStyle="1" w:styleId="EB77E2BE6AAF46038C27AF61964881E3">
    <w:name w:val="EB77E2BE6AAF46038C27AF61964881E3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EA414B50348E49988BDE273F89216483">
    <w:name w:val="EA414B50348E49988BDE273F89216483"/>
  </w:style>
  <w:style w:type="paragraph" w:customStyle="1" w:styleId="EE587273920144879338FFC5236BB7EF">
    <w:name w:val="EE587273920144879338FFC5236BB7EF"/>
  </w:style>
  <w:style w:type="paragraph" w:customStyle="1" w:styleId="F21673527A454EAD9FA02E49DB50EC2B">
    <w:name w:val="F21673527A454EAD9FA02E49DB50EC2B"/>
  </w:style>
  <w:style w:type="paragraph" w:customStyle="1" w:styleId="B04EBB750F234A90B5348F7F297C8FC8">
    <w:name w:val="B04EBB750F234A90B5348F7F297C8FC8"/>
  </w:style>
  <w:style w:type="paragraph" w:customStyle="1" w:styleId="9CC9FECDB78246E2AF449921A0A884F9">
    <w:name w:val="9CC9FECDB78246E2AF449921A0A884F9"/>
  </w:style>
  <w:style w:type="paragraph" w:customStyle="1" w:styleId="3FE01F8299124A53B2977E04CA64CB3C">
    <w:name w:val="3FE01F8299124A53B2977E04CA64CB3C"/>
  </w:style>
  <w:style w:type="paragraph" w:customStyle="1" w:styleId="8141C08A9DB54C9297A60BECDF83A7F3">
    <w:name w:val="8141C08A9DB54C9297A60BECDF83A7F3"/>
  </w:style>
  <w:style w:type="paragraph" w:customStyle="1" w:styleId="CF5BA80872D6476BB601892FFAF029C4">
    <w:name w:val="CF5BA80872D6476BB601892FFAF029C4"/>
  </w:style>
  <w:style w:type="paragraph" w:customStyle="1" w:styleId="ACFCF11F8E224C718AA9010F4E1392F8">
    <w:name w:val="ACFCF11F8E224C718AA9010F4E1392F8"/>
  </w:style>
  <w:style w:type="paragraph" w:customStyle="1" w:styleId="51767A70CA9A47559DF1C366138B7B9E">
    <w:name w:val="51767A70CA9A47559DF1C366138B7B9E"/>
  </w:style>
  <w:style w:type="paragraph" w:customStyle="1" w:styleId="919F7EF57C92485B8A9A882D2F258F53">
    <w:name w:val="919F7EF57C92485B8A9A882D2F258F53"/>
  </w:style>
  <w:style w:type="paragraph" w:customStyle="1" w:styleId="937B27C54DA44B55BAF43E633FD2E0FF">
    <w:name w:val="937B27C54DA44B55BAF43E633FD2E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offer acceptance letter.dotx</Template>
  <TotalTime>43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Dang
President for PNANN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Dang, Heather</dc:creator>
  <cp:keywords/>
  <dc:description>3/12/2020</dc:description>
  <cp:lastModifiedBy>Sharee Squires</cp:lastModifiedBy>
  <cp:revision>3</cp:revision>
  <dcterms:created xsi:type="dcterms:W3CDTF">2020-03-12T14:19:00Z</dcterms:created>
  <dcterms:modified xsi:type="dcterms:W3CDTF">2020-03-17T05:36:00Z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